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5E" w:rsidRDefault="00B7665E" w:rsidP="002E76A0">
      <w:pPr>
        <w:autoSpaceDE w:val="0"/>
        <w:autoSpaceDN w:val="0"/>
        <w:adjustRightInd w:val="0"/>
        <w:jc w:val="right"/>
      </w:pPr>
      <w:r>
        <w:t xml:space="preserve">Postępowanie nr </w:t>
      </w:r>
      <w:r w:rsidRPr="00823A46">
        <w:t>SZ-222-6/16/1/8/2016</w:t>
      </w:r>
    </w:p>
    <w:p w:rsidR="00B7665E" w:rsidRDefault="00B7665E" w:rsidP="002E76A0">
      <w:pPr>
        <w:autoSpaceDE w:val="0"/>
        <w:autoSpaceDN w:val="0"/>
        <w:adjustRightInd w:val="0"/>
        <w:jc w:val="right"/>
      </w:pPr>
    </w:p>
    <w:p w:rsidR="00B7665E" w:rsidRDefault="00B7665E" w:rsidP="002E76A0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:rsidR="00B7665E" w:rsidRPr="0015234C" w:rsidRDefault="00B7665E" w:rsidP="002E76A0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 6 </w:t>
      </w:r>
      <w:r w:rsidRPr="0015234C">
        <w:rPr>
          <w:rFonts w:ascii="Arial" w:hAnsi="Arial" w:cs="Arial"/>
          <w:bCs/>
        </w:rPr>
        <w:t xml:space="preserve"> do SIWZ</w:t>
      </w:r>
    </w:p>
    <w:p w:rsidR="00B7665E" w:rsidRPr="001773C0" w:rsidRDefault="00B7665E" w:rsidP="002E76A0">
      <w:pPr>
        <w:rPr>
          <w:spacing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27pt;margin-top:10.5pt;width:189pt;height:75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">
            <v:textbox>
              <w:txbxContent>
                <w:p w:rsidR="00B7665E" w:rsidRDefault="00B7665E" w:rsidP="002E76A0">
                  <w:pPr>
                    <w:jc w:val="center"/>
                    <w:rPr>
                      <w:sz w:val="16"/>
                    </w:rPr>
                  </w:pPr>
                </w:p>
                <w:p w:rsidR="00B7665E" w:rsidRDefault="00B7665E" w:rsidP="002E76A0">
                  <w:pPr>
                    <w:rPr>
                      <w:sz w:val="16"/>
                    </w:rPr>
                  </w:pPr>
                </w:p>
                <w:p w:rsidR="00B7665E" w:rsidRDefault="00B7665E" w:rsidP="002E76A0">
                  <w:pPr>
                    <w:rPr>
                      <w:sz w:val="16"/>
                    </w:rPr>
                  </w:pPr>
                </w:p>
                <w:p w:rsidR="00B7665E" w:rsidRPr="00412E4E" w:rsidRDefault="00B7665E" w:rsidP="002E76A0">
                  <w:pPr>
                    <w:spacing w:before="240" w:after="60"/>
                    <w:ind w:right="241"/>
                    <w:jc w:val="center"/>
                    <w:outlineLvl w:val="8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(nazwa w</w:t>
                  </w:r>
                  <w:r w:rsidRPr="00412E4E">
                    <w:rPr>
                      <w:i/>
                      <w:sz w:val="18"/>
                      <w:szCs w:val="18"/>
                    </w:rPr>
                    <w:t>ykonawcy, dane adresowe, pieczęć firmy)</w:t>
                  </w:r>
                </w:p>
              </w:txbxContent>
            </v:textbox>
          </v:shape>
        </w:pict>
      </w:r>
    </w:p>
    <w:p w:rsidR="00B7665E" w:rsidRPr="001773C0" w:rsidRDefault="00B7665E" w:rsidP="002E76A0">
      <w:pPr>
        <w:rPr>
          <w:spacing w:val="4"/>
        </w:rPr>
      </w:pPr>
    </w:p>
    <w:p w:rsidR="00B7665E" w:rsidRPr="001773C0" w:rsidRDefault="00B7665E" w:rsidP="002E76A0">
      <w:pPr>
        <w:rPr>
          <w:spacing w:val="4"/>
        </w:rPr>
      </w:pPr>
    </w:p>
    <w:p w:rsidR="00B7665E" w:rsidRPr="001773C0" w:rsidRDefault="00B7665E" w:rsidP="002E76A0">
      <w:pPr>
        <w:rPr>
          <w:spacing w:val="4"/>
        </w:rPr>
      </w:pPr>
    </w:p>
    <w:p w:rsidR="00B7665E" w:rsidRPr="001773C0" w:rsidRDefault="00B7665E" w:rsidP="002E76A0">
      <w:pPr>
        <w:rPr>
          <w:spacing w:val="4"/>
        </w:rPr>
      </w:pPr>
    </w:p>
    <w:p w:rsidR="00B7665E" w:rsidRPr="001773C0" w:rsidRDefault="00B7665E" w:rsidP="002E76A0">
      <w:pPr>
        <w:rPr>
          <w:spacing w:val="4"/>
        </w:rPr>
      </w:pPr>
    </w:p>
    <w:p w:rsidR="00B7665E" w:rsidRPr="001773C0" w:rsidRDefault="00B7665E" w:rsidP="002E76A0">
      <w:pPr>
        <w:ind w:left="360"/>
        <w:rPr>
          <w:spacing w:val="4"/>
        </w:rPr>
      </w:pPr>
    </w:p>
    <w:p w:rsidR="00B7665E" w:rsidRPr="001773C0" w:rsidRDefault="00B7665E" w:rsidP="002E76A0">
      <w:pPr>
        <w:ind w:left="360"/>
        <w:rPr>
          <w:spacing w:val="4"/>
        </w:rPr>
      </w:pPr>
    </w:p>
    <w:p w:rsidR="00B7665E" w:rsidRPr="00D9683F" w:rsidRDefault="00B7665E" w:rsidP="001D1F4C">
      <w:pPr>
        <w:spacing w:after="12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D9683F">
        <w:rPr>
          <w:rFonts w:ascii="Arial" w:hAnsi="Arial" w:cs="Arial"/>
          <w:b/>
          <w:sz w:val="24"/>
          <w:szCs w:val="24"/>
        </w:rPr>
        <w:t>Świadczenie usług hotelarsko-restauracyjnych  w związku z organizacją konferencji przez Instytut Transportu Samochodowego</w:t>
      </w:r>
    </w:p>
    <w:p w:rsidR="00B7665E" w:rsidRPr="00D9683F" w:rsidRDefault="00B7665E" w:rsidP="000B3D5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9683F">
        <w:rPr>
          <w:rFonts w:ascii="Arial" w:hAnsi="Arial" w:cs="Arial"/>
          <w:b/>
          <w:bCs/>
          <w:sz w:val="24"/>
          <w:szCs w:val="24"/>
        </w:rPr>
        <w:t xml:space="preserve">Wykaz </w:t>
      </w:r>
      <w:r w:rsidRPr="00D9683F">
        <w:rPr>
          <w:rFonts w:ascii="Arial" w:hAnsi="Arial" w:cs="Arial"/>
          <w:b/>
          <w:bCs/>
          <w:color w:val="000000"/>
          <w:sz w:val="24"/>
          <w:szCs w:val="24"/>
        </w:rPr>
        <w:t xml:space="preserve">osób, przeznaczonych do realizacji zamówienia </w:t>
      </w:r>
    </w:p>
    <w:p w:rsidR="00B7665E" w:rsidRPr="00122046" w:rsidRDefault="00B7665E" w:rsidP="000B3D50">
      <w:pPr>
        <w:jc w:val="center"/>
        <w:rPr>
          <w:rFonts w:ascii="Arial" w:hAnsi="Arial" w:cs="Arial"/>
          <w:sz w:val="4"/>
          <w:szCs w:val="4"/>
        </w:rPr>
      </w:pPr>
    </w:p>
    <w:p w:rsidR="00B7665E" w:rsidRDefault="00B7665E" w:rsidP="00AE0A78">
      <w:pPr>
        <w:rPr>
          <w:rFonts w:ascii="Arial" w:hAnsi="Arial" w:cs="Arial"/>
        </w:rPr>
      </w:pPr>
    </w:p>
    <w:p w:rsidR="00B7665E" w:rsidRDefault="00B7665E" w:rsidP="00AE0A78">
      <w:pPr>
        <w:rPr>
          <w:rFonts w:ascii="Arial" w:hAnsi="Arial" w:cs="Arial"/>
        </w:rPr>
      </w:pPr>
    </w:p>
    <w:p w:rsidR="00B7665E" w:rsidRDefault="00B7665E" w:rsidP="00AE0A78">
      <w:pPr>
        <w:rPr>
          <w:rFonts w:ascii="Arial" w:hAnsi="Arial" w:cs="Arial"/>
        </w:rPr>
      </w:pPr>
      <w:bookmarkStart w:id="0" w:name="_GoBack"/>
      <w:bookmarkEnd w:id="0"/>
      <w:r w:rsidRPr="000D6596">
        <w:rPr>
          <w:rFonts w:ascii="Arial" w:hAnsi="Arial" w:cs="Arial"/>
        </w:rPr>
        <w:t>Oświadczam, że dysponuję / będę dysponował*</w:t>
      </w:r>
    </w:p>
    <w:p w:rsidR="00B7665E" w:rsidRDefault="00B7665E" w:rsidP="00AE0A78">
      <w:pPr>
        <w:rPr>
          <w:rFonts w:ascii="Arial" w:hAnsi="Arial" w:cs="Arial"/>
        </w:rPr>
      </w:pPr>
    </w:p>
    <w:p w:rsidR="00B7665E" w:rsidRDefault="00B7665E" w:rsidP="00B27EBA">
      <w:pPr>
        <w:autoSpaceDE w:val="0"/>
        <w:autoSpaceDN w:val="0"/>
        <w:adjustRightInd w:val="0"/>
        <w:spacing w:afterLines="60"/>
        <w:jc w:val="both"/>
        <w:rPr>
          <w:rFonts w:ascii="Arial" w:hAnsi="Arial" w:cs="Arial"/>
        </w:rPr>
      </w:pPr>
    </w:p>
    <w:tbl>
      <w:tblPr>
        <w:tblW w:w="12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1"/>
        <w:gridCol w:w="3387"/>
        <w:gridCol w:w="5103"/>
        <w:gridCol w:w="3336"/>
      </w:tblGrid>
      <w:tr w:rsidR="00B7665E" w:rsidRPr="00DC4800" w:rsidTr="003D12EB">
        <w:trPr>
          <w:trHeight w:val="633"/>
          <w:tblHeader/>
          <w:jc w:val="center"/>
        </w:trPr>
        <w:tc>
          <w:tcPr>
            <w:tcW w:w="691" w:type="dxa"/>
            <w:vAlign w:val="center"/>
          </w:tcPr>
          <w:p w:rsidR="00B7665E" w:rsidRPr="00DC4800" w:rsidRDefault="00B7665E" w:rsidP="00D269EF">
            <w:pPr>
              <w:jc w:val="center"/>
              <w:rPr>
                <w:rFonts w:ascii="Arial" w:hAnsi="Arial" w:cs="Arial"/>
                <w:b/>
              </w:rPr>
            </w:pPr>
            <w:r w:rsidRPr="00DC48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87" w:type="dxa"/>
            <w:tcMar>
              <w:left w:w="28" w:type="dxa"/>
              <w:right w:w="28" w:type="dxa"/>
            </w:tcMar>
            <w:vAlign w:val="center"/>
          </w:tcPr>
          <w:p w:rsidR="00B7665E" w:rsidRPr="00DC4800" w:rsidRDefault="00B7665E" w:rsidP="00D269EF">
            <w:pPr>
              <w:jc w:val="center"/>
              <w:rPr>
                <w:rFonts w:ascii="Arial" w:hAnsi="Arial" w:cs="Arial"/>
                <w:spacing w:val="4"/>
              </w:rPr>
            </w:pPr>
            <w:r w:rsidRPr="00DC4800">
              <w:rPr>
                <w:rFonts w:ascii="Arial" w:hAnsi="Arial" w:cs="Arial"/>
                <w:b/>
              </w:rPr>
              <w:t>Imię i nazwisko osoby,</w:t>
            </w:r>
            <w:r w:rsidRPr="00DC4800">
              <w:rPr>
                <w:rFonts w:ascii="Arial" w:hAnsi="Arial" w:cs="Arial"/>
                <w:spacing w:val="4"/>
              </w:rPr>
              <w:t xml:space="preserve"> </w:t>
            </w:r>
          </w:p>
          <w:p w:rsidR="00B7665E" w:rsidRPr="00DC4800" w:rsidRDefault="00B7665E" w:rsidP="00D269EF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DC4800">
              <w:rPr>
                <w:rFonts w:ascii="Arial" w:hAnsi="Arial" w:cs="Arial"/>
                <w:b/>
                <w:spacing w:val="4"/>
              </w:rPr>
              <w:t>która będzie uczestniczyła w wykonywaniu zamówienia</w:t>
            </w:r>
          </w:p>
        </w:tc>
        <w:tc>
          <w:tcPr>
            <w:tcW w:w="5103" w:type="dxa"/>
            <w:vAlign w:val="center"/>
          </w:tcPr>
          <w:p w:rsidR="00B7665E" w:rsidRPr="00DC4800" w:rsidRDefault="00B7665E" w:rsidP="00D269E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Czynność wykonywana</w:t>
            </w:r>
          </w:p>
        </w:tc>
        <w:tc>
          <w:tcPr>
            <w:tcW w:w="3336" w:type="dxa"/>
            <w:vAlign w:val="center"/>
          </w:tcPr>
          <w:p w:rsidR="00B7665E" w:rsidRPr="00DC4800" w:rsidRDefault="00B7665E" w:rsidP="003D12EB">
            <w:pPr>
              <w:jc w:val="center"/>
              <w:rPr>
                <w:rFonts w:ascii="Arial" w:hAnsi="Arial" w:cs="Arial"/>
                <w:b/>
                <w:bCs/>
              </w:rPr>
            </w:pPr>
            <w:r w:rsidRPr="00DC4800">
              <w:rPr>
                <w:rFonts w:ascii="Arial" w:hAnsi="Arial" w:cs="Arial"/>
                <w:b/>
                <w:bCs/>
              </w:rPr>
              <w:t>Informacja o podstawie do dysponowania osobą</w:t>
            </w:r>
            <w:r>
              <w:rPr>
                <w:rFonts w:ascii="Arial" w:hAnsi="Arial" w:cs="Arial"/>
                <w:b/>
                <w:bCs/>
              </w:rPr>
              <w:t xml:space="preserve">                    (np. umowa o pracę  w wymiarze                  1 etatu)</w:t>
            </w:r>
          </w:p>
        </w:tc>
      </w:tr>
      <w:tr w:rsidR="00B7665E" w:rsidRPr="004A1EF0" w:rsidTr="003D12EB">
        <w:trPr>
          <w:trHeight w:val="455"/>
          <w:jc w:val="center"/>
        </w:trPr>
        <w:tc>
          <w:tcPr>
            <w:tcW w:w="691" w:type="dxa"/>
            <w:vAlign w:val="center"/>
          </w:tcPr>
          <w:p w:rsidR="00B7665E" w:rsidRPr="00DC4800" w:rsidRDefault="00B7665E" w:rsidP="00D269EF">
            <w:pPr>
              <w:jc w:val="center"/>
              <w:rPr>
                <w:rFonts w:ascii="Arial" w:hAnsi="Arial" w:cs="Arial"/>
                <w:b/>
              </w:rPr>
            </w:pPr>
            <w:r w:rsidRPr="00DC480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387" w:type="dxa"/>
            <w:vAlign w:val="center"/>
          </w:tcPr>
          <w:p w:rsidR="00B7665E" w:rsidRPr="00DC4800" w:rsidRDefault="00B7665E" w:rsidP="00D269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Mar>
              <w:top w:w="113" w:type="dxa"/>
              <w:bottom w:w="113" w:type="dxa"/>
            </w:tcMar>
          </w:tcPr>
          <w:p w:rsidR="00B7665E" w:rsidRPr="004A1EF0" w:rsidRDefault="00B7665E" w:rsidP="001F3F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6" w:type="dxa"/>
            <w:vAlign w:val="center"/>
          </w:tcPr>
          <w:p w:rsidR="00B7665E" w:rsidRPr="00DC4800" w:rsidRDefault="00B7665E" w:rsidP="00D269EF">
            <w:pPr>
              <w:jc w:val="center"/>
              <w:rPr>
                <w:rFonts w:ascii="Arial" w:hAnsi="Arial" w:cs="Arial"/>
              </w:rPr>
            </w:pPr>
          </w:p>
        </w:tc>
      </w:tr>
      <w:tr w:rsidR="00B7665E" w:rsidRPr="004A1EF0" w:rsidTr="003D12EB">
        <w:trPr>
          <w:trHeight w:val="456"/>
          <w:jc w:val="center"/>
        </w:trPr>
        <w:tc>
          <w:tcPr>
            <w:tcW w:w="691" w:type="dxa"/>
            <w:vAlign w:val="center"/>
          </w:tcPr>
          <w:p w:rsidR="00B7665E" w:rsidRPr="002E24CA" w:rsidRDefault="00B7665E" w:rsidP="00D269EF">
            <w:pPr>
              <w:jc w:val="center"/>
              <w:rPr>
                <w:rFonts w:ascii="Arial" w:hAnsi="Arial" w:cs="Arial"/>
                <w:b/>
              </w:rPr>
            </w:pPr>
            <w:r w:rsidRPr="002E24C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387" w:type="dxa"/>
            <w:vAlign w:val="center"/>
          </w:tcPr>
          <w:p w:rsidR="00B7665E" w:rsidRPr="002E24CA" w:rsidRDefault="00B7665E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…………………….</w:t>
            </w:r>
          </w:p>
        </w:tc>
        <w:tc>
          <w:tcPr>
            <w:tcW w:w="5103" w:type="dxa"/>
            <w:tcMar>
              <w:top w:w="113" w:type="dxa"/>
              <w:bottom w:w="113" w:type="dxa"/>
            </w:tcMar>
          </w:tcPr>
          <w:p w:rsidR="00B7665E" w:rsidRPr="007B30E3" w:rsidRDefault="00B7665E" w:rsidP="001F3F38">
            <w:pPr>
              <w:ind w:left="497"/>
              <w:jc w:val="both"/>
              <w:rPr>
                <w:rFonts w:ascii="Arial" w:hAnsi="Arial" w:cs="Arial"/>
              </w:rPr>
            </w:pPr>
          </w:p>
        </w:tc>
        <w:tc>
          <w:tcPr>
            <w:tcW w:w="3336" w:type="dxa"/>
            <w:vAlign w:val="center"/>
          </w:tcPr>
          <w:p w:rsidR="00B7665E" w:rsidRPr="002E24CA" w:rsidRDefault="00B7665E" w:rsidP="00D269EF">
            <w:pPr>
              <w:jc w:val="center"/>
              <w:rPr>
                <w:rFonts w:ascii="Arial" w:hAnsi="Arial" w:cs="Arial"/>
              </w:rPr>
            </w:pPr>
          </w:p>
        </w:tc>
      </w:tr>
      <w:tr w:rsidR="00B7665E" w:rsidRPr="00EC27B6" w:rsidTr="003D12EB">
        <w:trPr>
          <w:trHeight w:val="456"/>
          <w:jc w:val="center"/>
        </w:trPr>
        <w:tc>
          <w:tcPr>
            <w:tcW w:w="691" w:type="dxa"/>
            <w:vAlign w:val="center"/>
          </w:tcPr>
          <w:p w:rsidR="00B7665E" w:rsidRPr="002E24CA" w:rsidRDefault="00B7665E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387" w:type="dxa"/>
            <w:vAlign w:val="center"/>
          </w:tcPr>
          <w:p w:rsidR="00B7665E" w:rsidRDefault="00B7665E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 ……………………..</w:t>
            </w:r>
          </w:p>
        </w:tc>
        <w:tc>
          <w:tcPr>
            <w:tcW w:w="5103" w:type="dxa"/>
            <w:tcMar>
              <w:top w:w="113" w:type="dxa"/>
              <w:bottom w:w="113" w:type="dxa"/>
            </w:tcMar>
          </w:tcPr>
          <w:p w:rsidR="00B7665E" w:rsidRPr="002E24CA" w:rsidRDefault="00B7665E" w:rsidP="001F3F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6" w:type="dxa"/>
            <w:vAlign w:val="center"/>
          </w:tcPr>
          <w:p w:rsidR="00B7665E" w:rsidRPr="002E24CA" w:rsidRDefault="00B7665E" w:rsidP="00D269EF">
            <w:pPr>
              <w:jc w:val="center"/>
              <w:rPr>
                <w:rFonts w:ascii="Arial" w:hAnsi="Arial" w:cs="Arial"/>
              </w:rPr>
            </w:pPr>
          </w:p>
        </w:tc>
      </w:tr>
      <w:tr w:rsidR="00B7665E" w:rsidRPr="00DC4800" w:rsidTr="003D12EB">
        <w:trPr>
          <w:trHeight w:val="456"/>
          <w:jc w:val="center"/>
        </w:trPr>
        <w:tc>
          <w:tcPr>
            <w:tcW w:w="691" w:type="dxa"/>
            <w:vAlign w:val="center"/>
          </w:tcPr>
          <w:p w:rsidR="00B7665E" w:rsidRPr="00037989" w:rsidRDefault="00B7665E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387" w:type="dxa"/>
            <w:vAlign w:val="center"/>
          </w:tcPr>
          <w:p w:rsidR="00B7665E" w:rsidRPr="00A867D6" w:rsidRDefault="00B7665E" w:rsidP="00251345">
            <w:pPr>
              <w:jc w:val="center"/>
              <w:rPr>
                <w:rFonts w:ascii="Arial" w:hAnsi="Arial" w:cs="Arial"/>
                <w:b/>
              </w:rPr>
            </w:pPr>
            <w:r w:rsidRPr="00C26CC4">
              <w:rPr>
                <w:rFonts w:ascii="Arial" w:hAnsi="Arial" w:cs="Arial"/>
                <w:b/>
              </w:rPr>
              <w:t xml:space="preserve"> ……………………..</w:t>
            </w:r>
          </w:p>
        </w:tc>
        <w:tc>
          <w:tcPr>
            <w:tcW w:w="5103" w:type="dxa"/>
            <w:tcMar>
              <w:top w:w="113" w:type="dxa"/>
              <w:bottom w:w="113" w:type="dxa"/>
            </w:tcMar>
          </w:tcPr>
          <w:p w:rsidR="00B7665E" w:rsidRPr="00FA06A8" w:rsidRDefault="00B7665E" w:rsidP="001F3F38">
            <w:pPr>
              <w:ind w:left="497"/>
              <w:jc w:val="both"/>
              <w:rPr>
                <w:rFonts w:ascii="Arial" w:hAnsi="Arial" w:cs="Arial"/>
              </w:rPr>
            </w:pPr>
          </w:p>
        </w:tc>
        <w:tc>
          <w:tcPr>
            <w:tcW w:w="3336" w:type="dxa"/>
            <w:vAlign w:val="center"/>
          </w:tcPr>
          <w:p w:rsidR="00B7665E" w:rsidRPr="00DC4800" w:rsidRDefault="00B7665E" w:rsidP="00D269EF">
            <w:pPr>
              <w:jc w:val="center"/>
              <w:rPr>
                <w:rFonts w:ascii="Arial" w:hAnsi="Arial" w:cs="Arial"/>
              </w:rPr>
            </w:pPr>
          </w:p>
        </w:tc>
      </w:tr>
      <w:tr w:rsidR="00B7665E" w:rsidRPr="00DC4800" w:rsidTr="003D12EB">
        <w:trPr>
          <w:trHeight w:val="456"/>
          <w:jc w:val="center"/>
        </w:trPr>
        <w:tc>
          <w:tcPr>
            <w:tcW w:w="691" w:type="dxa"/>
            <w:vAlign w:val="center"/>
          </w:tcPr>
          <w:p w:rsidR="00B7665E" w:rsidRDefault="00B7665E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387" w:type="dxa"/>
            <w:vAlign w:val="center"/>
          </w:tcPr>
          <w:p w:rsidR="00B7665E" w:rsidRPr="00C26CC4" w:rsidRDefault="00B7665E" w:rsidP="002513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</w:t>
            </w:r>
          </w:p>
        </w:tc>
        <w:tc>
          <w:tcPr>
            <w:tcW w:w="5103" w:type="dxa"/>
            <w:tcMar>
              <w:top w:w="113" w:type="dxa"/>
              <w:bottom w:w="113" w:type="dxa"/>
            </w:tcMar>
          </w:tcPr>
          <w:p w:rsidR="00B7665E" w:rsidRPr="00FA06A8" w:rsidRDefault="00B7665E" w:rsidP="001F3F38">
            <w:pPr>
              <w:ind w:left="497"/>
              <w:jc w:val="both"/>
              <w:rPr>
                <w:rFonts w:ascii="Arial" w:hAnsi="Arial" w:cs="Arial"/>
              </w:rPr>
            </w:pPr>
          </w:p>
        </w:tc>
        <w:tc>
          <w:tcPr>
            <w:tcW w:w="3336" w:type="dxa"/>
            <w:vAlign w:val="center"/>
          </w:tcPr>
          <w:p w:rsidR="00B7665E" w:rsidRPr="00DC4800" w:rsidRDefault="00B7665E" w:rsidP="00D269EF">
            <w:pPr>
              <w:jc w:val="center"/>
              <w:rPr>
                <w:rFonts w:ascii="Arial" w:hAnsi="Arial" w:cs="Arial"/>
              </w:rPr>
            </w:pPr>
          </w:p>
        </w:tc>
      </w:tr>
      <w:tr w:rsidR="00B7665E" w:rsidRPr="00DC4800" w:rsidTr="003D12EB">
        <w:trPr>
          <w:trHeight w:val="456"/>
          <w:jc w:val="center"/>
        </w:trPr>
        <w:tc>
          <w:tcPr>
            <w:tcW w:w="691" w:type="dxa"/>
            <w:vAlign w:val="center"/>
          </w:tcPr>
          <w:p w:rsidR="00B7665E" w:rsidRDefault="00B7665E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387" w:type="dxa"/>
            <w:vAlign w:val="center"/>
          </w:tcPr>
          <w:p w:rsidR="00B7665E" w:rsidRPr="00C26CC4" w:rsidRDefault="00B7665E" w:rsidP="002513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</w:t>
            </w:r>
          </w:p>
        </w:tc>
        <w:tc>
          <w:tcPr>
            <w:tcW w:w="5103" w:type="dxa"/>
            <w:tcMar>
              <w:top w:w="113" w:type="dxa"/>
              <w:bottom w:w="113" w:type="dxa"/>
            </w:tcMar>
          </w:tcPr>
          <w:p w:rsidR="00B7665E" w:rsidRPr="00FA06A8" w:rsidRDefault="00B7665E" w:rsidP="001F3F38">
            <w:pPr>
              <w:ind w:left="497"/>
              <w:jc w:val="both"/>
              <w:rPr>
                <w:rFonts w:ascii="Arial" w:hAnsi="Arial" w:cs="Arial"/>
              </w:rPr>
            </w:pPr>
          </w:p>
        </w:tc>
        <w:tc>
          <w:tcPr>
            <w:tcW w:w="3336" w:type="dxa"/>
            <w:vAlign w:val="center"/>
          </w:tcPr>
          <w:p w:rsidR="00B7665E" w:rsidRPr="00DC4800" w:rsidRDefault="00B7665E" w:rsidP="00D269EF">
            <w:pPr>
              <w:jc w:val="center"/>
              <w:rPr>
                <w:rFonts w:ascii="Arial" w:hAnsi="Arial" w:cs="Arial"/>
              </w:rPr>
            </w:pPr>
          </w:p>
        </w:tc>
      </w:tr>
      <w:tr w:rsidR="00B7665E" w:rsidRPr="00DC4800" w:rsidTr="003D12EB">
        <w:trPr>
          <w:trHeight w:val="456"/>
          <w:jc w:val="center"/>
        </w:trPr>
        <w:tc>
          <w:tcPr>
            <w:tcW w:w="691" w:type="dxa"/>
            <w:vAlign w:val="center"/>
          </w:tcPr>
          <w:p w:rsidR="00B7665E" w:rsidRDefault="00B7665E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387" w:type="dxa"/>
            <w:vAlign w:val="center"/>
          </w:tcPr>
          <w:p w:rsidR="00B7665E" w:rsidRDefault="00B7665E" w:rsidP="002513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</w:t>
            </w:r>
          </w:p>
        </w:tc>
        <w:tc>
          <w:tcPr>
            <w:tcW w:w="5103" w:type="dxa"/>
            <w:tcMar>
              <w:top w:w="113" w:type="dxa"/>
              <w:bottom w:w="113" w:type="dxa"/>
            </w:tcMar>
          </w:tcPr>
          <w:p w:rsidR="00B7665E" w:rsidRPr="00FA06A8" w:rsidRDefault="00B7665E" w:rsidP="001F3F38">
            <w:pPr>
              <w:ind w:left="497"/>
              <w:jc w:val="both"/>
              <w:rPr>
                <w:rFonts w:ascii="Arial" w:hAnsi="Arial" w:cs="Arial"/>
              </w:rPr>
            </w:pPr>
          </w:p>
        </w:tc>
        <w:tc>
          <w:tcPr>
            <w:tcW w:w="3336" w:type="dxa"/>
            <w:vAlign w:val="center"/>
          </w:tcPr>
          <w:p w:rsidR="00B7665E" w:rsidRPr="00DC4800" w:rsidRDefault="00B7665E" w:rsidP="00D269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7665E" w:rsidRPr="00FB449C" w:rsidRDefault="00B7665E" w:rsidP="00B27EBA">
      <w:pPr>
        <w:autoSpaceDE w:val="0"/>
        <w:autoSpaceDN w:val="0"/>
        <w:adjustRightInd w:val="0"/>
        <w:spacing w:afterLines="60"/>
        <w:jc w:val="both"/>
        <w:rPr>
          <w:rFonts w:ascii="Arial" w:hAnsi="Arial" w:cs="Arial"/>
        </w:rPr>
      </w:pPr>
    </w:p>
    <w:p w:rsidR="00B7665E" w:rsidRDefault="00B7665E" w:rsidP="00E37FEC">
      <w:pPr>
        <w:pStyle w:val="Header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*niepotrzebne skreślić</w:t>
      </w:r>
    </w:p>
    <w:p w:rsidR="00B7665E" w:rsidRDefault="00B7665E" w:rsidP="00254093">
      <w:pPr>
        <w:pStyle w:val="Header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i/>
          <w:sz w:val="18"/>
          <w:szCs w:val="18"/>
        </w:rPr>
      </w:pPr>
    </w:p>
    <w:p w:rsidR="00B7665E" w:rsidRDefault="00B7665E" w:rsidP="00254093">
      <w:pPr>
        <w:pStyle w:val="Header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i/>
          <w:sz w:val="18"/>
          <w:szCs w:val="18"/>
        </w:rPr>
      </w:pPr>
    </w:p>
    <w:p w:rsidR="00B7665E" w:rsidRDefault="00B7665E" w:rsidP="00254093">
      <w:pPr>
        <w:pStyle w:val="Header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i/>
          <w:sz w:val="18"/>
          <w:szCs w:val="18"/>
        </w:rPr>
      </w:pPr>
    </w:p>
    <w:p w:rsidR="00B7665E" w:rsidRPr="00276F37" w:rsidRDefault="00B7665E" w:rsidP="004C18B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76F37">
        <w:rPr>
          <w:rFonts w:ascii="Arial" w:hAnsi="Arial" w:cs="Arial"/>
          <w:color w:val="000000"/>
          <w:sz w:val="18"/>
          <w:szCs w:val="18"/>
        </w:rPr>
        <w:t>Miejsce, data ………………………………………….</w:t>
      </w:r>
    </w:p>
    <w:p w:rsidR="00B7665E" w:rsidRPr="00276F37" w:rsidRDefault="00B7665E" w:rsidP="004C18B5">
      <w:pPr>
        <w:ind w:left="4956" w:firstLine="84"/>
        <w:rPr>
          <w:rFonts w:ascii="Arial" w:hAnsi="Arial" w:cs="Arial"/>
          <w:color w:val="000000"/>
          <w:sz w:val="18"/>
          <w:szCs w:val="18"/>
        </w:rPr>
      </w:pPr>
      <w:r w:rsidRPr="00276F37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276F37">
        <w:rPr>
          <w:rFonts w:ascii="Arial" w:hAnsi="Arial" w:cs="Arial"/>
          <w:color w:val="000000"/>
          <w:sz w:val="18"/>
          <w:szCs w:val="18"/>
        </w:rPr>
        <w:tab/>
      </w:r>
      <w:r w:rsidRPr="00276F37">
        <w:rPr>
          <w:rFonts w:ascii="Arial" w:hAnsi="Arial" w:cs="Arial"/>
          <w:color w:val="000000"/>
          <w:sz w:val="18"/>
          <w:szCs w:val="18"/>
        </w:rPr>
        <w:tab/>
      </w:r>
      <w:r w:rsidRPr="00276F37">
        <w:rPr>
          <w:rFonts w:ascii="Arial" w:hAnsi="Arial" w:cs="Arial"/>
          <w:color w:val="000000"/>
          <w:sz w:val="18"/>
          <w:szCs w:val="18"/>
        </w:rPr>
        <w:tab/>
      </w:r>
      <w:r w:rsidRPr="00276F37">
        <w:rPr>
          <w:rFonts w:ascii="Arial" w:hAnsi="Arial" w:cs="Arial"/>
          <w:color w:val="000000"/>
          <w:sz w:val="18"/>
          <w:szCs w:val="18"/>
        </w:rPr>
        <w:tab/>
        <w:t xml:space="preserve">  ………………………………………………………..</w:t>
      </w:r>
    </w:p>
    <w:p w:rsidR="00B7665E" w:rsidRPr="00276F37" w:rsidRDefault="00B7665E" w:rsidP="004C18B5">
      <w:pPr>
        <w:ind w:left="5040" w:firstLine="624"/>
        <w:jc w:val="center"/>
        <w:rPr>
          <w:rFonts w:ascii="Arial" w:hAnsi="Arial" w:cs="Arial"/>
          <w:color w:val="000000"/>
          <w:sz w:val="18"/>
          <w:szCs w:val="18"/>
        </w:rPr>
      </w:pPr>
      <w:r w:rsidRPr="00276F37">
        <w:rPr>
          <w:rFonts w:ascii="Arial" w:hAnsi="Arial" w:cs="Arial"/>
          <w:color w:val="000000"/>
          <w:sz w:val="18"/>
          <w:szCs w:val="18"/>
        </w:rPr>
        <w:t xml:space="preserve">Pieczęć imienna (zalecane) i podpis osób/osoby     </w:t>
      </w:r>
    </w:p>
    <w:p w:rsidR="00B7665E" w:rsidRPr="00276F37" w:rsidRDefault="00B7665E" w:rsidP="004C18B5">
      <w:pPr>
        <w:ind w:left="5040" w:firstLine="624"/>
        <w:jc w:val="center"/>
        <w:rPr>
          <w:rFonts w:ascii="Arial" w:hAnsi="Arial" w:cs="Arial"/>
          <w:color w:val="000000"/>
          <w:sz w:val="18"/>
          <w:szCs w:val="18"/>
        </w:rPr>
      </w:pPr>
      <w:r w:rsidRPr="00276F37">
        <w:rPr>
          <w:rFonts w:ascii="Arial" w:hAnsi="Arial" w:cs="Arial"/>
          <w:color w:val="000000"/>
          <w:sz w:val="18"/>
          <w:szCs w:val="18"/>
        </w:rPr>
        <w:t>uprawnionych/uprawnionej do reprezentowania Wykonawcy</w:t>
      </w:r>
    </w:p>
    <w:p w:rsidR="00B7665E" w:rsidRPr="005A2720" w:rsidRDefault="00B7665E" w:rsidP="00254093">
      <w:pPr>
        <w:pStyle w:val="Header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i/>
          <w:sz w:val="18"/>
          <w:szCs w:val="18"/>
        </w:rPr>
      </w:pPr>
    </w:p>
    <w:sectPr w:rsidR="00B7665E" w:rsidRPr="005A2720" w:rsidSect="002E7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5E" w:rsidRDefault="00B7665E">
      <w:r>
        <w:separator/>
      </w:r>
    </w:p>
  </w:endnote>
  <w:endnote w:type="continuationSeparator" w:id="0">
    <w:p w:rsidR="00B7665E" w:rsidRDefault="00B7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5E" w:rsidRDefault="00B7665E" w:rsidP="00695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665E" w:rsidRDefault="00B7665E" w:rsidP="001470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5E" w:rsidRDefault="00B7665E">
    <w:pPr>
      <w:pStyle w:val="Footer"/>
    </w:pPr>
    <w:r>
      <w:rPr>
        <w:noProof/>
        <w:szCs w:val="18"/>
      </w:rPr>
      <w:t xml:space="preserve">                                                                       </w:t>
    </w:r>
  </w:p>
  <w:p w:rsidR="00B7665E" w:rsidRPr="00F4774C" w:rsidRDefault="00B7665E" w:rsidP="00F4774C">
    <w:pPr>
      <w:tabs>
        <w:tab w:val="left" w:pos="7655"/>
        <w:tab w:val="center" w:pos="11057"/>
        <w:tab w:val="left" w:leader="dot" w:pos="14317"/>
      </w:tabs>
      <w:spacing w:before="120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5E" w:rsidRDefault="00B766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5E" w:rsidRDefault="00B7665E">
      <w:r>
        <w:separator/>
      </w:r>
    </w:p>
  </w:footnote>
  <w:footnote w:type="continuationSeparator" w:id="0">
    <w:p w:rsidR="00B7665E" w:rsidRDefault="00B76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5E" w:rsidRDefault="00B766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5E" w:rsidRPr="00402CF7" w:rsidRDefault="00B7665E" w:rsidP="00D66F72">
    <w:pPr>
      <w:pStyle w:val="Header"/>
      <w:tabs>
        <w:tab w:val="clear" w:pos="4536"/>
        <w:tab w:val="clear" w:pos="9072"/>
        <w:tab w:val="left" w:pos="6237"/>
      </w:tabs>
      <w:jc w:val="right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5E" w:rsidRDefault="00B766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844"/>
    <w:multiLevelType w:val="hybridMultilevel"/>
    <w:tmpl w:val="DE1A2B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91103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8D0"/>
    <w:multiLevelType w:val="multilevel"/>
    <w:tmpl w:val="2EF843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4834C04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5F67E6"/>
    <w:multiLevelType w:val="hybridMultilevel"/>
    <w:tmpl w:val="DAD25174"/>
    <w:lvl w:ilvl="0" w:tplc="8A72C09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C9A1E9D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D90E85"/>
    <w:multiLevelType w:val="singleLevel"/>
    <w:tmpl w:val="6E9828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7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FD48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4DD0AE0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376A0C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3E05D7"/>
    <w:multiLevelType w:val="hybridMultilevel"/>
    <w:tmpl w:val="5E6A732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6D02F6"/>
    <w:multiLevelType w:val="hybridMultilevel"/>
    <w:tmpl w:val="E2FC76A6"/>
    <w:lvl w:ilvl="0" w:tplc="0B0401D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3F41C3"/>
    <w:multiLevelType w:val="hybridMultilevel"/>
    <w:tmpl w:val="34AE77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02697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5">
    <w:nsid w:val="1D3071FD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E33352"/>
    <w:multiLevelType w:val="singleLevel"/>
    <w:tmpl w:val="0C0C8B1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7">
    <w:nsid w:val="1E42141B"/>
    <w:multiLevelType w:val="hybridMultilevel"/>
    <w:tmpl w:val="4124504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2BF2EE5"/>
    <w:multiLevelType w:val="multilevel"/>
    <w:tmpl w:val="FC3E93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741358"/>
    <w:multiLevelType w:val="hybridMultilevel"/>
    <w:tmpl w:val="9156031A"/>
    <w:lvl w:ilvl="0" w:tplc="F40C20E6">
      <w:start w:val="3"/>
      <w:numFmt w:val="bullet"/>
      <w:lvlText w:val=""/>
      <w:lvlJc w:val="left"/>
      <w:pPr>
        <w:ind w:left="40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>
    <w:nsid w:val="2A827792"/>
    <w:multiLevelType w:val="hybridMultilevel"/>
    <w:tmpl w:val="ABD0D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173D25"/>
    <w:multiLevelType w:val="hybridMultilevel"/>
    <w:tmpl w:val="F9E8F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2C4C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0876510"/>
    <w:multiLevelType w:val="singleLevel"/>
    <w:tmpl w:val="4006AE72"/>
    <w:lvl w:ilvl="0">
      <w:start w:val="19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24">
    <w:nsid w:val="32B75C8E"/>
    <w:multiLevelType w:val="hybridMultilevel"/>
    <w:tmpl w:val="E9F63712"/>
    <w:lvl w:ilvl="0" w:tplc="F202E05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4031D12"/>
    <w:multiLevelType w:val="hybridMultilevel"/>
    <w:tmpl w:val="5E9CF67E"/>
    <w:lvl w:ilvl="0" w:tplc="34CCBF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670633"/>
    <w:multiLevelType w:val="multilevel"/>
    <w:tmpl w:val="E086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6D3090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3CE972D2"/>
    <w:multiLevelType w:val="multilevel"/>
    <w:tmpl w:val="EE3C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690935"/>
    <w:multiLevelType w:val="multilevel"/>
    <w:tmpl w:val="BC7679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79"/>
        </w:tabs>
        <w:ind w:left="22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9"/>
        </w:tabs>
        <w:ind w:left="34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4"/>
        </w:tabs>
        <w:ind w:left="42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9"/>
        </w:tabs>
        <w:ind w:left="46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1800"/>
      </w:pPr>
      <w:rPr>
        <w:rFonts w:cs="Times New Roman" w:hint="default"/>
      </w:rPr>
    </w:lvl>
  </w:abstractNum>
  <w:abstractNum w:abstractNumId="30">
    <w:nsid w:val="4A6831CC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C34DE2"/>
    <w:multiLevelType w:val="singleLevel"/>
    <w:tmpl w:val="2DB268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4F385F8C"/>
    <w:multiLevelType w:val="multilevel"/>
    <w:tmpl w:val="12848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2C63EA"/>
    <w:multiLevelType w:val="hybridMultilevel"/>
    <w:tmpl w:val="A08CB9EE"/>
    <w:lvl w:ilvl="0" w:tplc="28940F76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6694621"/>
    <w:multiLevelType w:val="hybridMultilevel"/>
    <w:tmpl w:val="62D608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AC1491"/>
    <w:multiLevelType w:val="hybridMultilevel"/>
    <w:tmpl w:val="24342EEE"/>
    <w:lvl w:ilvl="0" w:tplc="4006AE72">
      <w:start w:val="19"/>
      <w:numFmt w:val="bullet"/>
      <w:lvlText w:val="-"/>
      <w:lvlJc w:val="left"/>
      <w:pPr>
        <w:ind w:left="9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6">
    <w:nsid w:val="5D5F3D46"/>
    <w:multiLevelType w:val="multilevel"/>
    <w:tmpl w:val="31A4E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3F20206"/>
    <w:multiLevelType w:val="hybridMultilevel"/>
    <w:tmpl w:val="D8CE0F1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9EE2D5FC">
      <w:start w:val="1"/>
      <w:numFmt w:val="lowerLetter"/>
      <w:lvlText w:val="%2."/>
      <w:lvlJc w:val="left"/>
      <w:pPr>
        <w:ind w:left="2497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6010FDE"/>
    <w:multiLevelType w:val="hybridMultilevel"/>
    <w:tmpl w:val="4FFE49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444E5E"/>
    <w:multiLevelType w:val="hybridMultilevel"/>
    <w:tmpl w:val="6EB20F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F421F3"/>
    <w:multiLevelType w:val="hybridMultilevel"/>
    <w:tmpl w:val="896ED8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6E6462"/>
    <w:multiLevelType w:val="hybridMultilevel"/>
    <w:tmpl w:val="9E4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DFE6591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AF17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7DB0264F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0948F2"/>
    <w:multiLevelType w:val="hybridMultilevel"/>
    <w:tmpl w:val="6C3225D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6">
    <w:nsid w:val="7FD13661"/>
    <w:multiLevelType w:val="hybridMultilevel"/>
    <w:tmpl w:val="302C9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8"/>
  </w:num>
  <w:num w:numId="3">
    <w:abstractNumId w:val="29"/>
  </w:num>
  <w:num w:numId="4">
    <w:abstractNumId w:val="16"/>
  </w:num>
  <w:num w:numId="5">
    <w:abstractNumId w:val="22"/>
  </w:num>
  <w:num w:numId="6">
    <w:abstractNumId w:val="14"/>
  </w:num>
  <w:num w:numId="7">
    <w:abstractNumId w:val="23"/>
  </w:num>
  <w:num w:numId="8">
    <w:abstractNumId w:val="6"/>
  </w:num>
  <w:num w:numId="9">
    <w:abstractNumId w:val="28"/>
  </w:num>
  <w:num w:numId="10">
    <w:abstractNumId w:val="31"/>
  </w:num>
  <w:num w:numId="11">
    <w:abstractNumId w:val="36"/>
  </w:num>
  <w:num w:numId="12">
    <w:abstractNumId w:val="18"/>
  </w:num>
  <w:num w:numId="13">
    <w:abstractNumId w:val="26"/>
  </w:num>
  <w:num w:numId="14">
    <w:abstractNumId w:val="4"/>
  </w:num>
  <w:num w:numId="15">
    <w:abstractNumId w:val="7"/>
  </w:num>
  <w:num w:numId="16">
    <w:abstractNumId w:val="11"/>
  </w:num>
  <w:num w:numId="17">
    <w:abstractNumId w:val="32"/>
  </w:num>
  <w:num w:numId="18">
    <w:abstractNumId w:val="39"/>
  </w:num>
  <w:num w:numId="19">
    <w:abstractNumId w:val="2"/>
  </w:num>
  <w:num w:numId="20">
    <w:abstractNumId w:val="34"/>
  </w:num>
  <w:num w:numId="21">
    <w:abstractNumId w:val="24"/>
  </w:num>
  <w:num w:numId="22">
    <w:abstractNumId w:val="35"/>
  </w:num>
  <w:num w:numId="23">
    <w:abstractNumId w:val="41"/>
  </w:num>
  <w:num w:numId="24">
    <w:abstractNumId w:val="44"/>
  </w:num>
  <w:num w:numId="25">
    <w:abstractNumId w:val="9"/>
  </w:num>
  <w:num w:numId="26">
    <w:abstractNumId w:val="15"/>
  </w:num>
  <w:num w:numId="27">
    <w:abstractNumId w:val="30"/>
  </w:num>
  <w:num w:numId="28">
    <w:abstractNumId w:val="40"/>
  </w:num>
  <w:num w:numId="29">
    <w:abstractNumId w:val="10"/>
  </w:num>
  <w:num w:numId="30">
    <w:abstractNumId w:val="42"/>
  </w:num>
  <w:num w:numId="31">
    <w:abstractNumId w:val="20"/>
  </w:num>
  <w:num w:numId="32">
    <w:abstractNumId w:val="38"/>
  </w:num>
  <w:num w:numId="33">
    <w:abstractNumId w:val="0"/>
  </w:num>
  <w:num w:numId="34">
    <w:abstractNumId w:val="1"/>
  </w:num>
  <w:num w:numId="35">
    <w:abstractNumId w:val="37"/>
  </w:num>
  <w:num w:numId="36">
    <w:abstractNumId w:val="2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7">
    <w:abstractNumId w:val="2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8">
    <w:abstractNumId w:val="2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9">
    <w:abstractNumId w:val="17"/>
  </w:num>
  <w:num w:numId="40">
    <w:abstractNumId w:val="21"/>
  </w:num>
  <w:num w:numId="41">
    <w:abstractNumId w:val="46"/>
  </w:num>
  <w:num w:numId="42">
    <w:abstractNumId w:val="19"/>
  </w:num>
  <w:num w:numId="43">
    <w:abstractNumId w:val="25"/>
  </w:num>
  <w:num w:numId="44">
    <w:abstractNumId w:val="12"/>
  </w:num>
  <w:num w:numId="45">
    <w:abstractNumId w:val="13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5"/>
  </w:num>
  <w:num w:numId="49">
    <w:abstractNumId w:val="45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133"/>
    <w:rsid w:val="0000241A"/>
    <w:rsid w:val="00006320"/>
    <w:rsid w:val="000149CA"/>
    <w:rsid w:val="00016783"/>
    <w:rsid w:val="00023A82"/>
    <w:rsid w:val="00025064"/>
    <w:rsid w:val="00025DF1"/>
    <w:rsid w:val="0003483E"/>
    <w:rsid w:val="00034F23"/>
    <w:rsid w:val="0003509D"/>
    <w:rsid w:val="00035176"/>
    <w:rsid w:val="00035AAC"/>
    <w:rsid w:val="0003731A"/>
    <w:rsid w:val="00037989"/>
    <w:rsid w:val="00044A40"/>
    <w:rsid w:val="00051026"/>
    <w:rsid w:val="000528B2"/>
    <w:rsid w:val="000611B3"/>
    <w:rsid w:val="00063ACA"/>
    <w:rsid w:val="00064E47"/>
    <w:rsid w:val="0007000C"/>
    <w:rsid w:val="00073CCE"/>
    <w:rsid w:val="00073EA9"/>
    <w:rsid w:val="00076390"/>
    <w:rsid w:val="000769E7"/>
    <w:rsid w:val="000777CF"/>
    <w:rsid w:val="00081418"/>
    <w:rsid w:val="00093634"/>
    <w:rsid w:val="000975EE"/>
    <w:rsid w:val="000A0457"/>
    <w:rsid w:val="000A6389"/>
    <w:rsid w:val="000B3D50"/>
    <w:rsid w:val="000B5937"/>
    <w:rsid w:val="000C191B"/>
    <w:rsid w:val="000C7605"/>
    <w:rsid w:val="000D4B42"/>
    <w:rsid w:val="000D6596"/>
    <w:rsid w:val="000E1F6C"/>
    <w:rsid w:val="000E5B4E"/>
    <w:rsid w:val="000F6CD8"/>
    <w:rsid w:val="00103794"/>
    <w:rsid w:val="00104F2F"/>
    <w:rsid w:val="00105D21"/>
    <w:rsid w:val="00106B26"/>
    <w:rsid w:val="00106CB5"/>
    <w:rsid w:val="00121DC2"/>
    <w:rsid w:val="00122046"/>
    <w:rsid w:val="00123811"/>
    <w:rsid w:val="001256E2"/>
    <w:rsid w:val="00126825"/>
    <w:rsid w:val="00131108"/>
    <w:rsid w:val="001318CF"/>
    <w:rsid w:val="001358A8"/>
    <w:rsid w:val="00137AD6"/>
    <w:rsid w:val="001405D5"/>
    <w:rsid w:val="00143E21"/>
    <w:rsid w:val="00147001"/>
    <w:rsid w:val="00151A68"/>
    <w:rsid w:val="0015234C"/>
    <w:rsid w:val="00156DEE"/>
    <w:rsid w:val="00156EC0"/>
    <w:rsid w:val="00163188"/>
    <w:rsid w:val="00163C48"/>
    <w:rsid w:val="00171702"/>
    <w:rsid w:val="0017685F"/>
    <w:rsid w:val="001773C0"/>
    <w:rsid w:val="00197280"/>
    <w:rsid w:val="001A15DA"/>
    <w:rsid w:val="001A44A1"/>
    <w:rsid w:val="001A51C4"/>
    <w:rsid w:val="001B5CBC"/>
    <w:rsid w:val="001C2B67"/>
    <w:rsid w:val="001C5E56"/>
    <w:rsid w:val="001C7856"/>
    <w:rsid w:val="001C7B1C"/>
    <w:rsid w:val="001D1F4C"/>
    <w:rsid w:val="001D7EC8"/>
    <w:rsid w:val="001E0BB6"/>
    <w:rsid w:val="001E10D6"/>
    <w:rsid w:val="001E3D56"/>
    <w:rsid w:val="001E4864"/>
    <w:rsid w:val="001E7580"/>
    <w:rsid w:val="001F0821"/>
    <w:rsid w:val="001F08B7"/>
    <w:rsid w:val="001F2360"/>
    <w:rsid w:val="001F270F"/>
    <w:rsid w:val="001F2A4E"/>
    <w:rsid w:val="001F3EB9"/>
    <w:rsid w:val="001F3F38"/>
    <w:rsid w:val="001F45AB"/>
    <w:rsid w:val="002015A4"/>
    <w:rsid w:val="00204152"/>
    <w:rsid w:val="00205D20"/>
    <w:rsid w:val="002075B5"/>
    <w:rsid w:val="0021226F"/>
    <w:rsid w:val="002148B6"/>
    <w:rsid w:val="002152B1"/>
    <w:rsid w:val="00215A5B"/>
    <w:rsid w:val="00220C6A"/>
    <w:rsid w:val="00224455"/>
    <w:rsid w:val="002255D8"/>
    <w:rsid w:val="00225BB5"/>
    <w:rsid w:val="00227AFE"/>
    <w:rsid w:val="0023242B"/>
    <w:rsid w:val="00232535"/>
    <w:rsid w:val="00244682"/>
    <w:rsid w:val="002465AC"/>
    <w:rsid w:val="00251345"/>
    <w:rsid w:val="00251F81"/>
    <w:rsid w:val="00252AFB"/>
    <w:rsid w:val="00254093"/>
    <w:rsid w:val="00255CE8"/>
    <w:rsid w:val="00261B18"/>
    <w:rsid w:val="00273BB0"/>
    <w:rsid w:val="00276F37"/>
    <w:rsid w:val="0028124D"/>
    <w:rsid w:val="00294A2E"/>
    <w:rsid w:val="002963EF"/>
    <w:rsid w:val="002A52B1"/>
    <w:rsid w:val="002A6D8D"/>
    <w:rsid w:val="002A7D16"/>
    <w:rsid w:val="002B0C80"/>
    <w:rsid w:val="002B72D4"/>
    <w:rsid w:val="002C47AC"/>
    <w:rsid w:val="002C6EE9"/>
    <w:rsid w:val="002D4C09"/>
    <w:rsid w:val="002D5A73"/>
    <w:rsid w:val="002D7334"/>
    <w:rsid w:val="002D7452"/>
    <w:rsid w:val="002E1D1A"/>
    <w:rsid w:val="002E24CA"/>
    <w:rsid w:val="002E2CE2"/>
    <w:rsid w:val="002E3E3D"/>
    <w:rsid w:val="002E474A"/>
    <w:rsid w:val="002E53E1"/>
    <w:rsid w:val="002E69B1"/>
    <w:rsid w:val="002E76A0"/>
    <w:rsid w:val="002F21A9"/>
    <w:rsid w:val="002F25FB"/>
    <w:rsid w:val="002F2C6A"/>
    <w:rsid w:val="002F6FA9"/>
    <w:rsid w:val="00303ED3"/>
    <w:rsid w:val="0030782B"/>
    <w:rsid w:val="0031248E"/>
    <w:rsid w:val="00314FF7"/>
    <w:rsid w:val="003231A1"/>
    <w:rsid w:val="00333474"/>
    <w:rsid w:val="0033428D"/>
    <w:rsid w:val="003354CD"/>
    <w:rsid w:val="0033784B"/>
    <w:rsid w:val="00342337"/>
    <w:rsid w:val="00342BA8"/>
    <w:rsid w:val="003516D4"/>
    <w:rsid w:val="00351903"/>
    <w:rsid w:val="00351C6E"/>
    <w:rsid w:val="003557F6"/>
    <w:rsid w:val="00357009"/>
    <w:rsid w:val="00373BC8"/>
    <w:rsid w:val="003778EB"/>
    <w:rsid w:val="00381FDA"/>
    <w:rsid w:val="00386578"/>
    <w:rsid w:val="0038696E"/>
    <w:rsid w:val="00387D6E"/>
    <w:rsid w:val="00393942"/>
    <w:rsid w:val="00393DFE"/>
    <w:rsid w:val="0039775F"/>
    <w:rsid w:val="003A7401"/>
    <w:rsid w:val="003B3A41"/>
    <w:rsid w:val="003B473B"/>
    <w:rsid w:val="003C22AF"/>
    <w:rsid w:val="003C4566"/>
    <w:rsid w:val="003C4A57"/>
    <w:rsid w:val="003C4AE5"/>
    <w:rsid w:val="003C4F17"/>
    <w:rsid w:val="003D12EB"/>
    <w:rsid w:val="003F4360"/>
    <w:rsid w:val="0040043D"/>
    <w:rsid w:val="00402CF7"/>
    <w:rsid w:val="00411B37"/>
    <w:rsid w:val="00411EE7"/>
    <w:rsid w:val="00412E4E"/>
    <w:rsid w:val="00414EE2"/>
    <w:rsid w:val="0041666D"/>
    <w:rsid w:val="0043561B"/>
    <w:rsid w:val="004533C2"/>
    <w:rsid w:val="00463EC9"/>
    <w:rsid w:val="004711C6"/>
    <w:rsid w:val="0047490B"/>
    <w:rsid w:val="00480C84"/>
    <w:rsid w:val="00480FB1"/>
    <w:rsid w:val="00483C43"/>
    <w:rsid w:val="004868FE"/>
    <w:rsid w:val="004877C6"/>
    <w:rsid w:val="004912F0"/>
    <w:rsid w:val="004919EB"/>
    <w:rsid w:val="00495C70"/>
    <w:rsid w:val="004A0548"/>
    <w:rsid w:val="004A1EF0"/>
    <w:rsid w:val="004C18B5"/>
    <w:rsid w:val="004C283A"/>
    <w:rsid w:val="004C55EC"/>
    <w:rsid w:val="004C5BA4"/>
    <w:rsid w:val="004C66CB"/>
    <w:rsid w:val="004D0319"/>
    <w:rsid w:val="004E2D0E"/>
    <w:rsid w:val="004F4B8E"/>
    <w:rsid w:val="004F654F"/>
    <w:rsid w:val="005036E8"/>
    <w:rsid w:val="00506244"/>
    <w:rsid w:val="0051209B"/>
    <w:rsid w:val="005129CD"/>
    <w:rsid w:val="00512C86"/>
    <w:rsid w:val="005219DF"/>
    <w:rsid w:val="00521C43"/>
    <w:rsid w:val="00522E0B"/>
    <w:rsid w:val="00530595"/>
    <w:rsid w:val="00533EBA"/>
    <w:rsid w:val="005343F1"/>
    <w:rsid w:val="00537F1C"/>
    <w:rsid w:val="005429B5"/>
    <w:rsid w:val="0054453F"/>
    <w:rsid w:val="00544AC4"/>
    <w:rsid w:val="00545EE6"/>
    <w:rsid w:val="005508C7"/>
    <w:rsid w:val="00553F99"/>
    <w:rsid w:val="00555042"/>
    <w:rsid w:val="00555EB1"/>
    <w:rsid w:val="00560F5B"/>
    <w:rsid w:val="0056134D"/>
    <w:rsid w:val="00561384"/>
    <w:rsid w:val="00563401"/>
    <w:rsid w:val="005634EA"/>
    <w:rsid w:val="005707CD"/>
    <w:rsid w:val="00581093"/>
    <w:rsid w:val="00592541"/>
    <w:rsid w:val="00592623"/>
    <w:rsid w:val="0059534F"/>
    <w:rsid w:val="005A2720"/>
    <w:rsid w:val="005A7EE3"/>
    <w:rsid w:val="005B0DA8"/>
    <w:rsid w:val="005B703F"/>
    <w:rsid w:val="005C6E5D"/>
    <w:rsid w:val="005C7F7A"/>
    <w:rsid w:val="005D0430"/>
    <w:rsid w:val="005D1DDA"/>
    <w:rsid w:val="005D2EF3"/>
    <w:rsid w:val="005D6490"/>
    <w:rsid w:val="005D6CD0"/>
    <w:rsid w:val="005E07C0"/>
    <w:rsid w:val="005E7D76"/>
    <w:rsid w:val="005F4F5F"/>
    <w:rsid w:val="005F71AB"/>
    <w:rsid w:val="006019BA"/>
    <w:rsid w:val="00604606"/>
    <w:rsid w:val="006072E2"/>
    <w:rsid w:val="00626CC8"/>
    <w:rsid w:val="006307DA"/>
    <w:rsid w:val="00633EA8"/>
    <w:rsid w:val="00636E34"/>
    <w:rsid w:val="00642A3D"/>
    <w:rsid w:val="006553CF"/>
    <w:rsid w:val="0065559E"/>
    <w:rsid w:val="00660A95"/>
    <w:rsid w:val="00660C9E"/>
    <w:rsid w:val="006616E9"/>
    <w:rsid w:val="00665146"/>
    <w:rsid w:val="00665953"/>
    <w:rsid w:val="006659DF"/>
    <w:rsid w:val="0066629D"/>
    <w:rsid w:val="006701C3"/>
    <w:rsid w:val="00672476"/>
    <w:rsid w:val="006769A1"/>
    <w:rsid w:val="00682117"/>
    <w:rsid w:val="006821C9"/>
    <w:rsid w:val="006822E2"/>
    <w:rsid w:val="00690E83"/>
    <w:rsid w:val="0069251D"/>
    <w:rsid w:val="00692ED7"/>
    <w:rsid w:val="0069432F"/>
    <w:rsid w:val="0069527C"/>
    <w:rsid w:val="006952B7"/>
    <w:rsid w:val="00695425"/>
    <w:rsid w:val="006A6C6B"/>
    <w:rsid w:val="006A7EB3"/>
    <w:rsid w:val="006B2295"/>
    <w:rsid w:val="006B76BD"/>
    <w:rsid w:val="006D28D2"/>
    <w:rsid w:val="006D2C47"/>
    <w:rsid w:val="006E2CEB"/>
    <w:rsid w:val="006E7753"/>
    <w:rsid w:val="0071175A"/>
    <w:rsid w:val="00714276"/>
    <w:rsid w:val="00722113"/>
    <w:rsid w:val="007231F2"/>
    <w:rsid w:val="0072360C"/>
    <w:rsid w:val="0072454B"/>
    <w:rsid w:val="00725DB2"/>
    <w:rsid w:val="00727F0B"/>
    <w:rsid w:val="007301DD"/>
    <w:rsid w:val="00731684"/>
    <w:rsid w:val="00733524"/>
    <w:rsid w:val="00734474"/>
    <w:rsid w:val="0073463F"/>
    <w:rsid w:val="007432F7"/>
    <w:rsid w:val="00744A84"/>
    <w:rsid w:val="00747033"/>
    <w:rsid w:val="00747B25"/>
    <w:rsid w:val="0075187F"/>
    <w:rsid w:val="00755D5B"/>
    <w:rsid w:val="007572AF"/>
    <w:rsid w:val="00757E1B"/>
    <w:rsid w:val="00767974"/>
    <w:rsid w:val="0079038B"/>
    <w:rsid w:val="007914EB"/>
    <w:rsid w:val="007948C7"/>
    <w:rsid w:val="007A54B7"/>
    <w:rsid w:val="007B2A57"/>
    <w:rsid w:val="007B30E3"/>
    <w:rsid w:val="007B48DA"/>
    <w:rsid w:val="007B7780"/>
    <w:rsid w:val="007C0C5D"/>
    <w:rsid w:val="007C27A7"/>
    <w:rsid w:val="007C7382"/>
    <w:rsid w:val="007D1EFA"/>
    <w:rsid w:val="007D4416"/>
    <w:rsid w:val="007D7782"/>
    <w:rsid w:val="007E19D5"/>
    <w:rsid w:val="007E292E"/>
    <w:rsid w:val="007E4361"/>
    <w:rsid w:val="007E57DD"/>
    <w:rsid w:val="007E6EF5"/>
    <w:rsid w:val="007E78E4"/>
    <w:rsid w:val="007F0ECA"/>
    <w:rsid w:val="007F173C"/>
    <w:rsid w:val="007F507F"/>
    <w:rsid w:val="00800E9F"/>
    <w:rsid w:val="00806A59"/>
    <w:rsid w:val="00806AD7"/>
    <w:rsid w:val="00806FEC"/>
    <w:rsid w:val="008175C5"/>
    <w:rsid w:val="00823A46"/>
    <w:rsid w:val="00832D2B"/>
    <w:rsid w:val="00833CEF"/>
    <w:rsid w:val="00834A29"/>
    <w:rsid w:val="00841E13"/>
    <w:rsid w:val="00843720"/>
    <w:rsid w:val="008449D3"/>
    <w:rsid w:val="008525C7"/>
    <w:rsid w:val="00852961"/>
    <w:rsid w:val="00855B28"/>
    <w:rsid w:val="00865A06"/>
    <w:rsid w:val="00881C08"/>
    <w:rsid w:val="00883D3A"/>
    <w:rsid w:val="00884CE8"/>
    <w:rsid w:val="0089308F"/>
    <w:rsid w:val="008A2B9B"/>
    <w:rsid w:val="008A34F7"/>
    <w:rsid w:val="008A5127"/>
    <w:rsid w:val="008B3758"/>
    <w:rsid w:val="008C6667"/>
    <w:rsid w:val="008D1545"/>
    <w:rsid w:val="008E4E7C"/>
    <w:rsid w:val="008E704B"/>
    <w:rsid w:val="008E7C06"/>
    <w:rsid w:val="008F067B"/>
    <w:rsid w:val="008F7B17"/>
    <w:rsid w:val="0090502D"/>
    <w:rsid w:val="00911193"/>
    <w:rsid w:val="0091130B"/>
    <w:rsid w:val="009133B5"/>
    <w:rsid w:val="00924F52"/>
    <w:rsid w:val="00926F2C"/>
    <w:rsid w:val="00941723"/>
    <w:rsid w:val="0094242F"/>
    <w:rsid w:val="00943633"/>
    <w:rsid w:val="00951230"/>
    <w:rsid w:val="00955C20"/>
    <w:rsid w:val="0096094E"/>
    <w:rsid w:val="00961C5C"/>
    <w:rsid w:val="00962CD4"/>
    <w:rsid w:val="009643DB"/>
    <w:rsid w:val="0096481A"/>
    <w:rsid w:val="00966605"/>
    <w:rsid w:val="009722EF"/>
    <w:rsid w:val="0098271F"/>
    <w:rsid w:val="0098299C"/>
    <w:rsid w:val="00986328"/>
    <w:rsid w:val="0099043F"/>
    <w:rsid w:val="00992528"/>
    <w:rsid w:val="009A2931"/>
    <w:rsid w:val="009A4210"/>
    <w:rsid w:val="009B00AD"/>
    <w:rsid w:val="009B6087"/>
    <w:rsid w:val="009C63D2"/>
    <w:rsid w:val="009C65EA"/>
    <w:rsid w:val="009D3ACA"/>
    <w:rsid w:val="009F2D5D"/>
    <w:rsid w:val="009F621B"/>
    <w:rsid w:val="00A00CEE"/>
    <w:rsid w:val="00A01589"/>
    <w:rsid w:val="00A05A14"/>
    <w:rsid w:val="00A05B8D"/>
    <w:rsid w:val="00A06843"/>
    <w:rsid w:val="00A06EB7"/>
    <w:rsid w:val="00A07285"/>
    <w:rsid w:val="00A12907"/>
    <w:rsid w:val="00A138EF"/>
    <w:rsid w:val="00A14772"/>
    <w:rsid w:val="00A1524D"/>
    <w:rsid w:val="00A15EA8"/>
    <w:rsid w:val="00A21883"/>
    <w:rsid w:val="00A2511F"/>
    <w:rsid w:val="00A27FBA"/>
    <w:rsid w:val="00A42208"/>
    <w:rsid w:val="00A4608C"/>
    <w:rsid w:val="00A463D4"/>
    <w:rsid w:val="00A63790"/>
    <w:rsid w:val="00A67195"/>
    <w:rsid w:val="00A67B6F"/>
    <w:rsid w:val="00A7613D"/>
    <w:rsid w:val="00A83DD2"/>
    <w:rsid w:val="00A84CBE"/>
    <w:rsid w:val="00A867D6"/>
    <w:rsid w:val="00A872D0"/>
    <w:rsid w:val="00A92930"/>
    <w:rsid w:val="00A94559"/>
    <w:rsid w:val="00AB6DE0"/>
    <w:rsid w:val="00AC29ED"/>
    <w:rsid w:val="00AC2B65"/>
    <w:rsid w:val="00AC6441"/>
    <w:rsid w:val="00AD1E54"/>
    <w:rsid w:val="00AD63F1"/>
    <w:rsid w:val="00AD6B56"/>
    <w:rsid w:val="00AE0A78"/>
    <w:rsid w:val="00AE19A5"/>
    <w:rsid w:val="00AE7D7F"/>
    <w:rsid w:val="00AF5BB1"/>
    <w:rsid w:val="00AF7CB2"/>
    <w:rsid w:val="00AF7F8E"/>
    <w:rsid w:val="00B01543"/>
    <w:rsid w:val="00B05AE0"/>
    <w:rsid w:val="00B11150"/>
    <w:rsid w:val="00B11AA1"/>
    <w:rsid w:val="00B12E87"/>
    <w:rsid w:val="00B13889"/>
    <w:rsid w:val="00B14796"/>
    <w:rsid w:val="00B14861"/>
    <w:rsid w:val="00B20362"/>
    <w:rsid w:val="00B233EA"/>
    <w:rsid w:val="00B27EBA"/>
    <w:rsid w:val="00B31096"/>
    <w:rsid w:val="00B36616"/>
    <w:rsid w:val="00B418A2"/>
    <w:rsid w:val="00B440A6"/>
    <w:rsid w:val="00B4443D"/>
    <w:rsid w:val="00B4717D"/>
    <w:rsid w:val="00B47FFB"/>
    <w:rsid w:val="00B62C4B"/>
    <w:rsid w:val="00B6419F"/>
    <w:rsid w:val="00B6642B"/>
    <w:rsid w:val="00B738F4"/>
    <w:rsid w:val="00B753F4"/>
    <w:rsid w:val="00B75B91"/>
    <w:rsid w:val="00B7665E"/>
    <w:rsid w:val="00B81487"/>
    <w:rsid w:val="00B81C8C"/>
    <w:rsid w:val="00B82A3C"/>
    <w:rsid w:val="00B9137E"/>
    <w:rsid w:val="00B92438"/>
    <w:rsid w:val="00BA2996"/>
    <w:rsid w:val="00BA616C"/>
    <w:rsid w:val="00BA706A"/>
    <w:rsid w:val="00BB15BE"/>
    <w:rsid w:val="00BB54EA"/>
    <w:rsid w:val="00BB7CBF"/>
    <w:rsid w:val="00BC1B63"/>
    <w:rsid w:val="00BC7958"/>
    <w:rsid w:val="00BD6C88"/>
    <w:rsid w:val="00BE3881"/>
    <w:rsid w:val="00BE3B82"/>
    <w:rsid w:val="00BE7462"/>
    <w:rsid w:val="00BF5AE7"/>
    <w:rsid w:val="00C01D1E"/>
    <w:rsid w:val="00C025DA"/>
    <w:rsid w:val="00C05F7D"/>
    <w:rsid w:val="00C26CC4"/>
    <w:rsid w:val="00C31036"/>
    <w:rsid w:val="00C328F3"/>
    <w:rsid w:val="00C34DD0"/>
    <w:rsid w:val="00C3512F"/>
    <w:rsid w:val="00C360F7"/>
    <w:rsid w:val="00C45EBE"/>
    <w:rsid w:val="00C668C5"/>
    <w:rsid w:val="00C71BAD"/>
    <w:rsid w:val="00C71DA3"/>
    <w:rsid w:val="00C724AA"/>
    <w:rsid w:val="00C77259"/>
    <w:rsid w:val="00C810B7"/>
    <w:rsid w:val="00C811F3"/>
    <w:rsid w:val="00C851AB"/>
    <w:rsid w:val="00CA25D2"/>
    <w:rsid w:val="00CA4CA5"/>
    <w:rsid w:val="00CD07E5"/>
    <w:rsid w:val="00CE0810"/>
    <w:rsid w:val="00CE2BF4"/>
    <w:rsid w:val="00CE4D56"/>
    <w:rsid w:val="00CE510C"/>
    <w:rsid w:val="00CF17B5"/>
    <w:rsid w:val="00CF3329"/>
    <w:rsid w:val="00CF6E08"/>
    <w:rsid w:val="00CF749F"/>
    <w:rsid w:val="00D0025E"/>
    <w:rsid w:val="00D013BE"/>
    <w:rsid w:val="00D015EA"/>
    <w:rsid w:val="00D04994"/>
    <w:rsid w:val="00D07208"/>
    <w:rsid w:val="00D11133"/>
    <w:rsid w:val="00D1456E"/>
    <w:rsid w:val="00D269EF"/>
    <w:rsid w:val="00D3013B"/>
    <w:rsid w:val="00D30A2B"/>
    <w:rsid w:val="00D36EB5"/>
    <w:rsid w:val="00D55EA5"/>
    <w:rsid w:val="00D60C0D"/>
    <w:rsid w:val="00D6128B"/>
    <w:rsid w:val="00D66F72"/>
    <w:rsid w:val="00D72AA5"/>
    <w:rsid w:val="00D76A0B"/>
    <w:rsid w:val="00D77F3F"/>
    <w:rsid w:val="00D81C9A"/>
    <w:rsid w:val="00D83A8A"/>
    <w:rsid w:val="00D87A9B"/>
    <w:rsid w:val="00D93940"/>
    <w:rsid w:val="00D9683F"/>
    <w:rsid w:val="00DA3F5D"/>
    <w:rsid w:val="00DA44BE"/>
    <w:rsid w:val="00DA7BC8"/>
    <w:rsid w:val="00DC4800"/>
    <w:rsid w:val="00DC603A"/>
    <w:rsid w:val="00DC6ACA"/>
    <w:rsid w:val="00DC7B42"/>
    <w:rsid w:val="00DD1B1F"/>
    <w:rsid w:val="00DD2FCE"/>
    <w:rsid w:val="00DD6850"/>
    <w:rsid w:val="00DE04D8"/>
    <w:rsid w:val="00DE1844"/>
    <w:rsid w:val="00DE700E"/>
    <w:rsid w:val="00DF324E"/>
    <w:rsid w:val="00DF767B"/>
    <w:rsid w:val="00DF7CCE"/>
    <w:rsid w:val="00E0326B"/>
    <w:rsid w:val="00E0622C"/>
    <w:rsid w:val="00E11CF4"/>
    <w:rsid w:val="00E12DE3"/>
    <w:rsid w:val="00E1329E"/>
    <w:rsid w:val="00E174C4"/>
    <w:rsid w:val="00E201FF"/>
    <w:rsid w:val="00E2469F"/>
    <w:rsid w:val="00E262AD"/>
    <w:rsid w:val="00E27118"/>
    <w:rsid w:val="00E31195"/>
    <w:rsid w:val="00E37FEC"/>
    <w:rsid w:val="00E40D86"/>
    <w:rsid w:val="00E41B91"/>
    <w:rsid w:val="00E428D0"/>
    <w:rsid w:val="00E4294C"/>
    <w:rsid w:val="00E438EA"/>
    <w:rsid w:val="00E478D9"/>
    <w:rsid w:val="00E54BA6"/>
    <w:rsid w:val="00E616FB"/>
    <w:rsid w:val="00E624DE"/>
    <w:rsid w:val="00E636BC"/>
    <w:rsid w:val="00E70E64"/>
    <w:rsid w:val="00E76596"/>
    <w:rsid w:val="00E76958"/>
    <w:rsid w:val="00E76F72"/>
    <w:rsid w:val="00E77DEF"/>
    <w:rsid w:val="00E912F7"/>
    <w:rsid w:val="00E93ED5"/>
    <w:rsid w:val="00E94419"/>
    <w:rsid w:val="00E95004"/>
    <w:rsid w:val="00EA008E"/>
    <w:rsid w:val="00EA095F"/>
    <w:rsid w:val="00EA1080"/>
    <w:rsid w:val="00EA384F"/>
    <w:rsid w:val="00EC27B6"/>
    <w:rsid w:val="00EC43C8"/>
    <w:rsid w:val="00EC56E3"/>
    <w:rsid w:val="00ED03DB"/>
    <w:rsid w:val="00ED2C65"/>
    <w:rsid w:val="00EE606E"/>
    <w:rsid w:val="00EF14E5"/>
    <w:rsid w:val="00EF461E"/>
    <w:rsid w:val="00F0759F"/>
    <w:rsid w:val="00F108A6"/>
    <w:rsid w:val="00F135C5"/>
    <w:rsid w:val="00F16709"/>
    <w:rsid w:val="00F2211D"/>
    <w:rsid w:val="00F22D75"/>
    <w:rsid w:val="00F23ACC"/>
    <w:rsid w:val="00F24340"/>
    <w:rsid w:val="00F316AE"/>
    <w:rsid w:val="00F31A6B"/>
    <w:rsid w:val="00F33F74"/>
    <w:rsid w:val="00F3420E"/>
    <w:rsid w:val="00F365AD"/>
    <w:rsid w:val="00F36A82"/>
    <w:rsid w:val="00F446E8"/>
    <w:rsid w:val="00F45EEA"/>
    <w:rsid w:val="00F4774C"/>
    <w:rsid w:val="00F658CD"/>
    <w:rsid w:val="00F67DD4"/>
    <w:rsid w:val="00F73D94"/>
    <w:rsid w:val="00F757A8"/>
    <w:rsid w:val="00F76CC9"/>
    <w:rsid w:val="00F7752C"/>
    <w:rsid w:val="00F814AE"/>
    <w:rsid w:val="00F851B7"/>
    <w:rsid w:val="00F9616E"/>
    <w:rsid w:val="00F97CC6"/>
    <w:rsid w:val="00FA06A8"/>
    <w:rsid w:val="00FA096F"/>
    <w:rsid w:val="00FA409E"/>
    <w:rsid w:val="00FB0C55"/>
    <w:rsid w:val="00FB449C"/>
    <w:rsid w:val="00FB5BAC"/>
    <w:rsid w:val="00FB76D0"/>
    <w:rsid w:val="00FC1E70"/>
    <w:rsid w:val="00FC5BC2"/>
    <w:rsid w:val="00FC6197"/>
    <w:rsid w:val="00FE2036"/>
    <w:rsid w:val="00FE7913"/>
    <w:rsid w:val="00FE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F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E83"/>
    <w:pPr>
      <w:keepNext/>
      <w:spacing w:line="320" w:lineRule="atLeast"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0E83"/>
    <w:pPr>
      <w:keepNext/>
      <w:spacing w:line="320" w:lineRule="atLeas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0E83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0E83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0E83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E8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0E8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0E8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0E83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0E83"/>
    <w:rPr>
      <w:rFonts w:ascii="Calibri" w:hAnsi="Calibri" w:cs="Times New Roman"/>
      <w:b/>
      <w:i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E83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690E83"/>
    <w:pPr>
      <w:spacing w:line="320" w:lineRule="atLeast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0E83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690E83"/>
    <w:pPr>
      <w:spacing w:line="320" w:lineRule="atLeast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90E83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690E83"/>
    <w:pPr>
      <w:spacing w:line="320" w:lineRule="atLeast"/>
      <w:ind w:left="426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0E83"/>
    <w:rPr>
      <w:rFonts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690E83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0E83"/>
    <w:rPr>
      <w:rFonts w:cs="Times New Roman"/>
      <w:sz w:val="16"/>
    </w:rPr>
  </w:style>
  <w:style w:type="paragraph" w:styleId="List2">
    <w:name w:val="List 2"/>
    <w:basedOn w:val="Normal"/>
    <w:uiPriority w:val="99"/>
    <w:rsid w:val="00690E83"/>
    <w:pPr>
      <w:widowControl w:val="0"/>
      <w:ind w:left="566" w:hanging="283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690E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0E83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690E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0E83"/>
    <w:rPr>
      <w:rFonts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5508C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0E83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5508C7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516D4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90E83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PageNumber">
    <w:name w:val="page number"/>
    <w:basedOn w:val="DefaultParagraphFont"/>
    <w:uiPriority w:val="99"/>
    <w:rsid w:val="0014700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036E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036E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0E83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3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E83"/>
    <w:rPr>
      <w:b/>
    </w:rPr>
  </w:style>
  <w:style w:type="paragraph" w:customStyle="1" w:styleId="ZnakZnak">
    <w:name w:val="Znak Znak"/>
    <w:basedOn w:val="Normal"/>
    <w:uiPriority w:val="99"/>
    <w:rsid w:val="00545EE6"/>
    <w:pPr>
      <w:spacing w:line="360" w:lineRule="auto"/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116</Words>
  <Characters>701</Characters>
  <Application>Microsoft Office Outlook</Application>
  <DocSecurity>0</DocSecurity>
  <Lines>0</Lines>
  <Paragraphs>0</Paragraphs>
  <ScaleCrop>false</ScaleCrop>
  <Company>EKOLOG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Beata.Bogajewska</dc:creator>
  <cp:keywords/>
  <dc:description/>
  <cp:lastModifiedBy>tomasz.tkacz</cp:lastModifiedBy>
  <cp:revision>3</cp:revision>
  <cp:lastPrinted>2016-08-05T08:28:00Z</cp:lastPrinted>
  <dcterms:created xsi:type="dcterms:W3CDTF">2016-08-24T14:16:00Z</dcterms:created>
  <dcterms:modified xsi:type="dcterms:W3CDTF">2016-08-24T14:21:00Z</dcterms:modified>
</cp:coreProperties>
</file>